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F3AC1" w:rsidRPr="00577B56" w:rsidRDefault="00DC681A" w:rsidP="000F3AC1">
      <w:pPr>
        <w:tabs>
          <w:tab w:val="center" w:pos="-1913"/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77B56">
        <w:rPr>
          <w:rFonts w:ascii="Arial" w:hAnsi="Arial" w:cs="Arial"/>
          <w:b/>
          <w:sz w:val="24"/>
          <w:szCs w:val="24"/>
        </w:rPr>
        <w:t>DIFERENÇA ENTRE CLASSIFICAÇÃO DE SIGILO DE INFORMAÇÃO E CLASSIFICAÇÃO DOCUMENTAL (INSTRUMENTO ARQUIVÍSTICO):</w:t>
      </w:r>
    </w:p>
    <w:p w:rsidR="00DC681A" w:rsidRPr="000F3AC1" w:rsidRDefault="00DC681A" w:rsidP="000F3AC1">
      <w:pPr>
        <w:tabs>
          <w:tab w:val="center" w:pos="-1913"/>
          <w:tab w:val="center" w:pos="4320"/>
          <w:tab w:val="right" w:pos="8640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DC681A" w:rsidRDefault="000F3AC1" w:rsidP="001B18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0F3AC1">
        <w:rPr>
          <w:rFonts w:ascii="Arial" w:hAnsi="Arial" w:cs="Arial"/>
          <w:sz w:val="24"/>
          <w:szCs w:val="24"/>
        </w:rPr>
        <w:t xml:space="preserve">Instrução Normativa </w:t>
      </w:r>
      <w:r>
        <w:rPr>
          <w:rFonts w:ascii="Arial" w:hAnsi="Arial" w:cs="Arial"/>
          <w:sz w:val="24"/>
          <w:szCs w:val="24"/>
        </w:rPr>
        <w:t xml:space="preserve">nº 01/2017 – SMARH </w:t>
      </w:r>
      <w:r w:rsidRPr="000F3AC1">
        <w:rPr>
          <w:rFonts w:ascii="Arial" w:hAnsi="Arial" w:cs="Arial"/>
          <w:sz w:val="24"/>
          <w:szCs w:val="24"/>
        </w:rPr>
        <w:t xml:space="preserve">dispõe sobre o Plano de Classificação de Documentos – PCD e a Tabela de Temporalidade de Documentos – TTD, para os órgãos da Administração Pública Direta do Estado do Rio Grande do Sul e dá outras providências. O PCD consiste em instrumento arquivístico que classifica os documentos produzidos e recebidos de acordo com as funções e as </w:t>
      </w:r>
      <w:r>
        <w:rPr>
          <w:rFonts w:ascii="Arial" w:hAnsi="Arial" w:cs="Arial"/>
          <w:sz w:val="24"/>
          <w:szCs w:val="24"/>
        </w:rPr>
        <w:t>atividades desenvolvidas pelos ór</w:t>
      </w:r>
      <w:r w:rsidRPr="000F3AC1">
        <w:rPr>
          <w:rFonts w:ascii="Arial" w:hAnsi="Arial" w:cs="Arial"/>
          <w:sz w:val="24"/>
          <w:szCs w:val="24"/>
        </w:rPr>
        <w:t xml:space="preserve">gãos, sendo os prazos de guarda e a destinação (guarda permanente ou eliminação) destes documentos estabelecidos na </w:t>
      </w:r>
      <w:r>
        <w:rPr>
          <w:rFonts w:ascii="Arial" w:hAnsi="Arial" w:cs="Arial"/>
          <w:sz w:val="24"/>
          <w:szCs w:val="24"/>
        </w:rPr>
        <w:t xml:space="preserve">TTD. </w:t>
      </w:r>
      <w:r w:rsidR="00DC681A">
        <w:rPr>
          <w:rFonts w:ascii="Arial" w:hAnsi="Arial" w:cs="Arial"/>
          <w:sz w:val="24"/>
          <w:szCs w:val="24"/>
        </w:rPr>
        <w:t>Ambos não se confundem com a classificação de informações em grau de sigilo</w:t>
      </w:r>
      <w:r w:rsidR="000C134F">
        <w:rPr>
          <w:rFonts w:ascii="Arial" w:hAnsi="Arial" w:cs="Arial"/>
          <w:sz w:val="24"/>
          <w:szCs w:val="24"/>
        </w:rPr>
        <w:t xml:space="preserve"> prevista na </w:t>
      </w:r>
      <w:r w:rsidR="00DC681A">
        <w:rPr>
          <w:rFonts w:ascii="Arial" w:hAnsi="Arial" w:cs="Arial"/>
          <w:sz w:val="24"/>
          <w:szCs w:val="24"/>
        </w:rPr>
        <w:t>Lei Federal nº 12.527/2011 (Lei de Acesso à Informaç</w:t>
      </w:r>
      <w:r w:rsidR="000C134F">
        <w:rPr>
          <w:rFonts w:ascii="Arial" w:hAnsi="Arial" w:cs="Arial"/>
          <w:sz w:val="24"/>
          <w:szCs w:val="24"/>
        </w:rPr>
        <w:t>ão) e</w:t>
      </w:r>
      <w:r w:rsidR="00DC681A">
        <w:rPr>
          <w:rFonts w:ascii="Arial" w:hAnsi="Arial" w:cs="Arial"/>
          <w:sz w:val="24"/>
          <w:szCs w:val="24"/>
        </w:rPr>
        <w:t xml:space="preserve"> </w:t>
      </w:r>
      <w:r w:rsidR="000C134F">
        <w:rPr>
          <w:rFonts w:ascii="Arial" w:hAnsi="Arial" w:cs="Arial"/>
          <w:sz w:val="24"/>
          <w:szCs w:val="24"/>
        </w:rPr>
        <w:t xml:space="preserve">nos </w:t>
      </w:r>
      <w:r w:rsidR="00DC681A">
        <w:rPr>
          <w:rFonts w:ascii="Arial" w:hAnsi="Arial" w:cs="Arial"/>
          <w:sz w:val="24"/>
          <w:szCs w:val="24"/>
        </w:rPr>
        <w:t>Decreto</w:t>
      </w:r>
      <w:r w:rsidR="000C134F">
        <w:rPr>
          <w:rFonts w:ascii="Arial" w:hAnsi="Arial" w:cs="Arial"/>
          <w:sz w:val="24"/>
          <w:szCs w:val="24"/>
        </w:rPr>
        <w:t>s Estaduais</w:t>
      </w:r>
      <w:r w:rsidR="00DC681A">
        <w:rPr>
          <w:rFonts w:ascii="Arial" w:hAnsi="Arial" w:cs="Arial"/>
          <w:sz w:val="24"/>
          <w:szCs w:val="24"/>
        </w:rPr>
        <w:t xml:space="preserve"> nº</w:t>
      </w:r>
      <w:r w:rsidR="000C134F">
        <w:rPr>
          <w:rFonts w:ascii="Arial" w:hAnsi="Arial" w:cs="Arial"/>
          <w:sz w:val="24"/>
          <w:szCs w:val="24"/>
        </w:rPr>
        <w:t>s</w:t>
      </w:r>
      <w:r w:rsidR="00DC681A">
        <w:rPr>
          <w:rFonts w:ascii="Arial" w:hAnsi="Arial" w:cs="Arial"/>
          <w:sz w:val="24"/>
          <w:szCs w:val="24"/>
        </w:rPr>
        <w:t xml:space="preserve"> 49.111/2012 e </w:t>
      </w:r>
      <w:bookmarkStart w:id="0" w:name="_GoBack"/>
      <w:bookmarkEnd w:id="0"/>
      <w:r w:rsidR="00DC681A">
        <w:rPr>
          <w:rFonts w:ascii="Arial" w:hAnsi="Arial" w:cs="Arial"/>
          <w:sz w:val="24"/>
          <w:szCs w:val="24"/>
        </w:rPr>
        <w:t>53.164/2016.</w:t>
      </w:r>
    </w:p>
    <w:p w:rsidR="00DC681A" w:rsidRDefault="00DC681A" w:rsidP="001B1868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F6412" w:rsidRDefault="000F3AC1" w:rsidP="001B186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assessoria quanto à</w:t>
      </w:r>
      <w:r w:rsidRPr="000F3AC1">
        <w:rPr>
          <w:rFonts w:ascii="Arial" w:hAnsi="Arial" w:cs="Arial"/>
          <w:sz w:val="24"/>
          <w:szCs w:val="24"/>
        </w:rPr>
        <w:t xml:space="preserve"> implementação desta I</w:t>
      </w:r>
      <w:r>
        <w:rPr>
          <w:rFonts w:ascii="Arial" w:hAnsi="Arial" w:cs="Arial"/>
          <w:sz w:val="24"/>
          <w:szCs w:val="24"/>
        </w:rPr>
        <w:t xml:space="preserve">nstrução </w:t>
      </w:r>
      <w:r w:rsidRPr="000F3AC1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ormativa sugere-se contato através do </w:t>
      </w:r>
      <w:r w:rsidRPr="000F3AC1">
        <w:rPr>
          <w:rFonts w:ascii="Arial" w:hAnsi="Arial" w:cs="Arial"/>
          <w:sz w:val="24"/>
          <w:szCs w:val="24"/>
        </w:rPr>
        <w:t>e-mail</w:t>
      </w:r>
      <w:r>
        <w:rPr>
          <w:rFonts w:ascii="Arial" w:hAnsi="Arial" w:cs="Arial"/>
          <w:sz w:val="24"/>
          <w:szCs w:val="24"/>
        </w:rPr>
        <w:t xml:space="preserve">: </w:t>
      </w:r>
      <w:r w:rsidRPr="000F3AC1">
        <w:rPr>
          <w:rFonts w:ascii="Arial" w:hAnsi="Arial" w:cs="Arial"/>
          <w:sz w:val="24"/>
          <w:szCs w:val="24"/>
        </w:rPr>
        <w:t xml:space="preserve">siarq-apers@smarh.rs.gov.br ou pelo telefone </w:t>
      </w:r>
      <w:r>
        <w:rPr>
          <w:rFonts w:ascii="Arial" w:hAnsi="Arial" w:cs="Arial"/>
          <w:sz w:val="24"/>
          <w:szCs w:val="24"/>
        </w:rPr>
        <w:t>(</w:t>
      </w:r>
      <w:r w:rsidRPr="000F3AC1">
        <w:rPr>
          <w:rFonts w:ascii="Arial" w:hAnsi="Arial" w:cs="Arial"/>
          <w:sz w:val="24"/>
          <w:szCs w:val="24"/>
        </w:rPr>
        <w:t>51</w:t>
      </w:r>
      <w:r>
        <w:rPr>
          <w:rFonts w:ascii="Arial" w:hAnsi="Arial" w:cs="Arial"/>
          <w:sz w:val="24"/>
          <w:szCs w:val="24"/>
        </w:rPr>
        <w:t>)</w:t>
      </w:r>
      <w:r w:rsidRPr="000F3AC1">
        <w:rPr>
          <w:rFonts w:ascii="Arial" w:hAnsi="Arial" w:cs="Arial"/>
          <w:sz w:val="24"/>
          <w:szCs w:val="24"/>
        </w:rPr>
        <w:t xml:space="preserve"> 3288</w:t>
      </w:r>
      <w:r>
        <w:rPr>
          <w:rFonts w:ascii="Arial" w:hAnsi="Arial" w:cs="Arial"/>
          <w:sz w:val="24"/>
          <w:szCs w:val="24"/>
        </w:rPr>
        <w:t>-</w:t>
      </w:r>
      <w:r w:rsidRPr="000F3AC1">
        <w:rPr>
          <w:rFonts w:ascii="Arial" w:hAnsi="Arial" w:cs="Arial"/>
          <w:sz w:val="24"/>
          <w:szCs w:val="24"/>
        </w:rPr>
        <w:t>9114.</w:t>
      </w:r>
    </w:p>
    <w:p w:rsidR="006F6412" w:rsidRDefault="006F6412" w:rsidP="0071019F">
      <w:pPr>
        <w:tabs>
          <w:tab w:val="center" w:pos="-1913"/>
          <w:tab w:val="center" w:pos="4320"/>
          <w:tab w:val="right" w:pos="8640"/>
        </w:tabs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</w:p>
    <w:p w:rsidR="00B52C4D" w:rsidRPr="00BD6941" w:rsidRDefault="00B52C4D" w:rsidP="008A0D00">
      <w:pPr>
        <w:tabs>
          <w:tab w:val="left" w:pos="1418"/>
          <w:tab w:val="left" w:pos="2835"/>
        </w:tabs>
        <w:suppressAutoHyphens w:val="0"/>
        <w:spacing w:before="120" w:after="120" w:line="200" w:lineRule="atLeast"/>
        <w:rPr>
          <w:rFonts w:ascii="Arial" w:hAnsi="Arial" w:cs="Arial"/>
          <w:sz w:val="24"/>
          <w:szCs w:val="24"/>
          <w:lang w:eastAsia="ar-SA"/>
        </w:rPr>
      </w:pPr>
    </w:p>
    <w:sectPr w:rsidR="00B52C4D" w:rsidRPr="00BD6941" w:rsidSect="00D03BE7">
      <w:headerReference w:type="default" r:id="rId8"/>
      <w:footerReference w:type="default" r:id="rId9"/>
      <w:pgSz w:w="11906" w:h="16838"/>
      <w:pgMar w:top="2835" w:right="1134" w:bottom="1701" w:left="2268" w:header="794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60AD" w:rsidRDefault="004960AD">
      <w:r>
        <w:separator/>
      </w:r>
    </w:p>
  </w:endnote>
  <w:endnote w:type="continuationSeparator" w:id="1">
    <w:p w:rsidR="004960AD" w:rsidRDefault="004960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40A" w:rsidRDefault="00BB3BD4">
    <w:pPr>
      <w:pStyle w:val="Rodap"/>
      <w:jc w:val="right"/>
    </w:pPr>
    <w:r>
      <w:fldChar w:fldCharType="begin"/>
    </w:r>
    <w:r w:rsidR="00951DCF">
      <w:instrText>PAGE   \* MERGEFORMAT</w:instrText>
    </w:r>
    <w:r>
      <w:fldChar w:fldCharType="separate"/>
    </w:r>
    <w:r w:rsidR="00577B56">
      <w:rPr>
        <w:noProof/>
      </w:rPr>
      <w:t>1</w:t>
    </w:r>
    <w:r>
      <w:rPr>
        <w:noProof/>
      </w:rPr>
      <w:fldChar w:fldCharType="end"/>
    </w:r>
  </w:p>
  <w:p w:rsidR="005C340A" w:rsidRDefault="005C340A" w:rsidP="00D03BE7">
    <w:pPr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60AD" w:rsidRDefault="004960AD">
      <w:r>
        <w:separator/>
      </w:r>
    </w:p>
  </w:footnote>
  <w:footnote w:type="continuationSeparator" w:id="1">
    <w:p w:rsidR="004960AD" w:rsidRDefault="004960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BFC" w:rsidRDefault="00BB3BD4" w:rsidP="00F70BFC">
    <w:pPr>
      <w:pStyle w:val="Cabealho"/>
      <w:jc w:val="center"/>
    </w:pPr>
    <w:r>
      <w:rPr>
        <w:noProof/>
      </w:rPr>
      <w:pict>
        <v:group id="_x0000_s2049" style="position:absolute;left:0;text-align:left;margin-left:153.3pt;margin-top:45.15pt;width:269.3pt;height:71.95pt;z-index:251657728;mso-position-horizontal-relative:page;mso-position-vertical-relative:page" coordorigin="1985,770" coordsize="4320,1035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2888;top:930;width:3417;height:716" stroked="f">
            <v:textbox style="mso-next-textbox:#_x0000_s2050" inset="0,0,0,0">
              <w:txbxContent>
                <w:p w:rsidR="00F70BFC" w:rsidRPr="00D64380" w:rsidRDefault="00F70BFC" w:rsidP="00F70BFC">
                  <w:pPr>
                    <w:pStyle w:val="Cabealho"/>
                    <w:spacing w:line="240" w:lineRule="exact"/>
                    <w:jc w:val="center"/>
                    <w:rPr>
                      <w:caps/>
                      <w:sz w:val="15"/>
                      <w:szCs w:val="15"/>
                    </w:rPr>
                  </w:pPr>
                  <w:r w:rsidRPr="00D64380">
                    <w:rPr>
                      <w:sz w:val="15"/>
                      <w:szCs w:val="15"/>
                    </w:rPr>
                    <w:t>ESTADO DO RIO GRANDE DO SUL</w:t>
                  </w:r>
                </w:p>
                <w:p w:rsidR="00F70BFC" w:rsidRPr="00D64380" w:rsidRDefault="00F70BFC" w:rsidP="00F70BFC">
                  <w:pPr>
                    <w:pStyle w:val="Cabealho"/>
                    <w:spacing w:line="240" w:lineRule="exact"/>
                    <w:jc w:val="center"/>
                    <w:rPr>
                      <w:caps/>
                      <w:sz w:val="21"/>
                      <w:szCs w:val="21"/>
                    </w:rPr>
                  </w:pPr>
                  <w:r>
                    <w:rPr>
                      <w:sz w:val="21"/>
                      <w:szCs w:val="21"/>
                    </w:rPr>
                    <w:t>PODER EXECUTIVO</w:t>
                  </w:r>
                </w:p>
                <w:p w:rsidR="00F70BFC" w:rsidRPr="00D64380" w:rsidRDefault="00F70BFC" w:rsidP="00F70BFC">
                  <w:pPr>
                    <w:pStyle w:val="Cabealho"/>
                    <w:spacing w:line="240" w:lineRule="exact"/>
                    <w:jc w:val="center"/>
                    <w:rPr>
                      <w:caps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left:1985;top:770;width:795;height:1035">
            <v:imagedata r:id="rId1" o:title=""/>
          </v:shape>
          <w10:wrap anchorx="page" anchory="page"/>
        </v:group>
      </w:pict>
    </w:r>
  </w:p>
  <w:p w:rsidR="00F70BFC" w:rsidRDefault="00F70BFC" w:rsidP="00F70BFC">
    <w:pPr>
      <w:pStyle w:val="Cabealho"/>
      <w:jc w:val="center"/>
    </w:pPr>
  </w:p>
  <w:p w:rsidR="00F70BFC" w:rsidRDefault="00F70BFC" w:rsidP="00F70BFC">
    <w:pPr>
      <w:pStyle w:val="Cabealho"/>
      <w:jc w:val="center"/>
    </w:pPr>
  </w:p>
  <w:p w:rsidR="005C340A" w:rsidRPr="00F70BFC" w:rsidRDefault="005C340A" w:rsidP="00F70BF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87F4212"/>
    <w:multiLevelType w:val="multilevel"/>
    <w:tmpl w:val="4AF408F6"/>
    <w:lvl w:ilvl="0">
      <w:start w:val="1"/>
      <w:numFmt w:val="bullet"/>
      <w:lvlText w:val=""/>
      <w:lvlJc w:val="left"/>
      <w:pPr>
        <w:ind w:left="1069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2">
    <w:nsid w:val="361163E3"/>
    <w:multiLevelType w:val="hybridMultilevel"/>
    <w:tmpl w:val="598EF2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7772F"/>
    <w:multiLevelType w:val="hybridMultilevel"/>
    <w:tmpl w:val="D4E29C04"/>
    <w:lvl w:ilvl="0" w:tplc="D7A8CE86">
      <w:start w:val="1"/>
      <w:numFmt w:val="upperLetter"/>
      <w:lvlText w:val="%1)"/>
      <w:lvlJc w:val="left"/>
      <w:pPr>
        <w:tabs>
          <w:tab w:val="num" w:pos="1275"/>
        </w:tabs>
        <w:ind w:left="1275" w:hanging="1275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isplayBackgroundShape/>
  <w:embedSystemFonts/>
  <w:attachedTemplate r:id="rId1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E73DB8"/>
    <w:rsid w:val="00000ED8"/>
    <w:rsid w:val="00000FDF"/>
    <w:rsid w:val="00003415"/>
    <w:rsid w:val="00003B8B"/>
    <w:rsid w:val="00004D39"/>
    <w:rsid w:val="00005BCC"/>
    <w:rsid w:val="00006536"/>
    <w:rsid w:val="00012358"/>
    <w:rsid w:val="00013C68"/>
    <w:rsid w:val="00014F97"/>
    <w:rsid w:val="000152D3"/>
    <w:rsid w:val="00017DA7"/>
    <w:rsid w:val="00021E42"/>
    <w:rsid w:val="00024EB5"/>
    <w:rsid w:val="00026FCE"/>
    <w:rsid w:val="0003175F"/>
    <w:rsid w:val="00032B56"/>
    <w:rsid w:val="00034639"/>
    <w:rsid w:val="00036CF0"/>
    <w:rsid w:val="0003736E"/>
    <w:rsid w:val="00037BCA"/>
    <w:rsid w:val="0004101C"/>
    <w:rsid w:val="0004133E"/>
    <w:rsid w:val="0004175C"/>
    <w:rsid w:val="00041BF5"/>
    <w:rsid w:val="00042349"/>
    <w:rsid w:val="0004425E"/>
    <w:rsid w:val="00045746"/>
    <w:rsid w:val="00045CA3"/>
    <w:rsid w:val="00054497"/>
    <w:rsid w:val="000547AE"/>
    <w:rsid w:val="00054A24"/>
    <w:rsid w:val="00054B6C"/>
    <w:rsid w:val="00054CF0"/>
    <w:rsid w:val="000602CB"/>
    <w:rsid w:val="0006112B"/>
    <w:rsid w:val="00061355"/>
    <w:rsid w:val="00063EC2"/>
    <w:rsid w:val="00065F69"/>
    <w:rsid w:val="000736D3"/>
    <w:rsid w:val="00073BE2"/>
    <w:rsid w:val="00073E38"/>
    <w:rsid w:val="00074BBE"/>
    <w:rsid w:val="00080410"/>
    <w:rsid w:val="00080BF1"/>
    <w:rsid w:val="0008236F"/>
    <w:rsid w:val="00083DB1"/>
    <w:rsid w:val="0009061C"/>
    <w:rsid w:val="000925E9"/>
    <w:rsid w:val="00093CA7"/>
    <w:rsid w:val="00094C5C"/>
    <w:rsid w:val="0009694B"/>
    <w:rsid w:val="000A19BE"/>
    <w:rsid w:val="000A1ACF"/>
    <w:rsid w:val="000A2940"/>
    <w:rsid w:val="000A312B"/>
    <w:rsid w:val="000A3937"/>
    <w:rsid w:val="000A5C65"/>
    <w:rsid w:val="000A6B46"/>
    <w:rsid w:val="000B533C"/>
    <w:rsid w:val="000C0A9C"/>
    <w:rsid w:val="000C134F"/>
    <w:rsid w:val="000C24FA"/>
    <w:rsid w:val="000C4F18"/>
    <w:rsid w:val="000C7C87"/>
    <w:rsid w:val="000D50ED"/>
    <w:rsid w:val="000E0CE9"/>
    <w:rsid w:val="000E478E"/>
    <w:rsid w:val="000E5764"/>
    <w:rsid w:val="000F3AC1"/>
    <w:rsid w:val="001013D9"/>
    <w:rsid w:val="001013EE"/>
    <w:rsid w:val="00101B52"/>
    <w:rsid w:val="00101C36"/>
    <w:rsid w:val="001021AC"/>
    <w:rsid w:val="001033F4"/>
    <w:rsid w:val="00104AEC"/>
    <w:rsid w:val="00105B76"/>
    <w:rsid w:val="00106CCC"/>
    <w:rsid w:val="00106E0B"/>
    <w:rsid w:val="00113C62"/>
    <w:rsid w:val="0011511E"/>
    <w:rsid w:val="001153EF"/>
    <w:rsid w:val="001154E8"/>
    <w:rsid w:val="00117F0C"/>
    <w:rsid w:val="00121D3F"/>
    <w:rsid w:val="00121EE7"/>
    <w:rsid w:val="00123609"/>
    <w:rsid w:val="001256B0"/>
    <w:rsid w:val="001308D0"/>
    <w:rsid w:val="00132E1F"/>
    <w:rsid w:val="001347E4"/>
    <w:rsid w:val="00135263"/>
    <w:rsid w:val="00135756"/>
    <w:rsid w:val="00135824"/>
    <w:rsid w:val="00135D83"/>
    <w:rsid w:val="00135F53"/>
    <w:rsid w:val="00140BB1"/>
    <w:rsid w:val="00143597"/>
    <w:rsid w:val="0014443C"/>
    <w:rsid w:val="00147C79"/>
    <w:rsid w:val="00147E7F"/>
    <w:rsid w:val="001500C7"/>
    <w:rsid w:val="00151602"/>
    <w:rsid w:val="00152A21"/>
    <w:rsid w:val="00153733"/>
    <w:rsid w:val="00153D61"/>
    <w:rsid w:val="001562B4"/>
    <w:rsid w:val="0015751A"/>
    <w:rsid w:val="001612A6"/>
    <w:rsid w:val="00166575"/>
    <w:rsid w:val="00166603"/>
    <w:rsid w:val="00170B2A"/>
    <w:rsid w:val="001726CD"/>
    <w:rsid w:val="00174F3A"/>
    <w:rsid w:val="001765C1"/>
    <w:rsid w:val="00180959"/>
    <w:rsid w:val="00183EF3"/>
    <w:rsid w:val="00184037"/>
    <w:rsid w:val="00191023"/>
    <w:rsid w:val="00191416"/>
    <w:rsid w:val="00191CBF"/>
    <w:rsid w:val="00192B67"/>
    <w:rsid w:val="001A07FE"/>
    <w:rsid w:val="001A1EBA"/>
    <w:rsid w:val="001A217E"/>
    <w:rsid w:val="001A2AD2"/>
    <w:rsid w:val="001A31D5"/>
    <w:rsid w:val="001A5C2C"/>
    <w:rsid w:val="001A6979"/>
    <w:rsid w:val="001B0433"/>
    <w:rsid w:val="001B175D"/>
    <w:rsid w:val="001B1820"/>
    <w:rsid w:val="001B1868"/>
    <w:rsid w:val="001B22FE"/>
    <w:rsid w:val="001B29A5"/>
    <w:rsid w:val="001B2EA2"/>
    <w:rsid w:val="001C0775"/>
    <w:rsid w:val="001C0BFB"/>
    <w:rsid w:val="001C1013"/>
    <w:rsid w:val="001C12F8"/>
    <w:rsid w:val="001C26E9"/>
    <w:rsid w:val="001C3195"/>
    <w:rsid w:val="001C591A"/>
    <w:rsid w:val="001C5FC8"/>
    <w:rsid w:val="001C7528"/>
    <w:rsid w:val="001D020A"/>
    <w:rsid w:val="001D0F4F"/>
    <w:rsid w:val="001D250E"/>
    <w:rsid w:val="001D2E58"/>
    <w:rsid w:val="001D5F30"/>
    <w:rsid w:val="001D7925"/>
    <w:rsid w:val="001E0CE0"/>
    <w:rsid w:val="001E46AA"/>
    <w:rsid w:val="001E4BA5"/>
    <w:rsid w:val="001F01AD"/>
    <w:rsid w:val="001F38A7"/>
    <w:rsid w:val="001F4F55"/>
    <w:rsid w:val="001F771D"/>
    <w:rsid w:val="001F7AB2"/>
    <w:rsid w:val="0020136D"/>
    <w:rsid w:val="00202C3E"/>
    <w:rsid w:val="00203789"/>
    <w:rsid w:val="00203DA0"/>
    <w:rsid w:val="002055E2"/>
    <w:rsid w:val="00210B7F"/>
    <w:rsid w:val="002114AA"/>
    <w:rsid w:val="0021190C"/>
    <w:rsid w:val="00211E06"/>
    <w:rsid w:val="00215109"/>
    <w:rsid w:val="00215A57"/>
    <w:rsid w:val="002169CC"/>
    <w:rsid w:val="00217F30"/>
    <w:rsid w:val="00221F50"/>
    <w:rsid w:val="00223A43"/>
    <w:rsid w:val="002245FC"/>
    <w:rsid w:val="00234EB2"/>
    <w:rsid w:val="0023665B"/>
    <w:rsid w:val="00236A90"/>
    <w:rsid w:val="0024177D"/>
    <w:rsid w:val="00242A4C"/>
    <w:rsid w:val="00243206"/>
    <w:rsid w:val="002437A0"/>
    <w:rsid w:val="00243A5B"/>
    <w:rsid w:val="002461D4"/>
    <w:rsid w:val="0024634A"/>
    <w:rsid w:val="00246CE6"/>
    <w:rsid w:val="00247011"/>
    <w:rsid w:val="002475D4"/>
    <w:rsid w:val="0025092A"/>
    <w:rsid w:val="00252F3C"/>
    <w:rsid w:val="00254943"/>
    <w:rsid w:val="002560B3"/>
    <w:rsid w:val="002570D3"/>
    <w:rsid w:val="002621E8"/>
    <w:rsid w:val="00263B00"/>
    <w:rsid w:val="00271786"/>
    <w:rsid w:val="0027194B"/>
    <w:rsid w:val="00271E93"/>
    <w:rsid w:val="00272B78"/>
    <w:rsid w:val="00273CE4"/>
    <w:rsid w:val="00281800"/>
    <w:rsid w:val="002821F8"/>
    <w:rsid w:val="002838D6"/>
    <w:rsid w:val="002866B1"/>
    <w:rsid w:val="002A1D65"/>
    <w:rsid w:val="002A5B35"/>
    <w:rsid w:val="002A698F"/>
    <w:rsid w:val="002B1B8E"/>
    <w:rsid w:val="002B2287"/>
    <w:rsid w:val="002B2EC0"/>
    <w:rsid w:val="002B36D4"/>
    <w:rsid w:val="002B4AFD"/>
    <w:rsid w:val="002B631D"/>
    <w:rsid w:val="002B7998"/>
    <w:rsid w:val="002C11B5"/>
    <w:rsid w:val="002C22A1"/>
    <w:rsid w:val="002C268A"/>
    <w:rsid w:val="002C2F56"/>
    <w:rsid w:val="002C4AA1"/>
    <w:rsid w:val="002C5873"/>
    <w:rsid w:val="002C5C31"/>
    <w:rsid w:val="002C6F3C"/>
    <w:rsid w:val="002C6FF5"/>
    <w:rsid w:val="002C7FCD"/>
    <w:rsid w:val="002D06A0"/>
    <w:rsid w:val="002D34C9"/>
    <w:rsid w:val="002D3B2F"/>
    <w:rsid w:val="002D5025"/>
    <w:rsid w:val="002D57B5"/>
    <w:rsid w:val="002D5E54"/>
    <w:rsid w:val="002E01C1"/>
    <w:rsid w:val="002E3E04"/>
    <w:rsid w:val="002E5F74"/>
    <w:rsid w:val="002E7862"/>
    <w:rsid w:val="002F2130"/>
    <w:rsid w:val="002F2609"/>
    <w:rsid w:val="0030014B"/>
    <w:rsid w:val="00300C85"/>
    <w:rsid w:val="003026D4"/>
    <w:rsid w:val="00305C61"/>
    <w:rsid w:val="003103A7"/>
    <w:rsid w:val="00313336"/>
    <w:rsid w:val="00315842"/>
    <w:rsid w:val="00315BB7"/>
    <w:rsid w:val="00316A06"/>
    <w:rsid w:val="003200E4"/>
    <w:rsid w:val="00322F9E"/>
    <w:rsid w:val="003233DF"/>
    <w:rsid w:val="00325690"/>
    <w:rsid w:val="003325A9"/>
    <w:rsid w:val="00342EB5"/>
    <w:rsid w:val="003442C4"/>
    <w:rsid w:val="00344F75"/>
    <w:rsid w:val="00345020"/>
    <w:rsid w:val="00345683"/>
    <w:rsid w:val="00345F41"/>
    <w:rsid w:val="003479D0"/>
    <w:rsid w:val="00347C17"/>
    <w:rsid w:val="003503A0"/>
    <w:rsid w:val="003507A6"/>
    <w:rsid w:val="00350E78"/>
    <w:rsid w:val="00353086"/>
    <w:rsid w:val="00354596"/>
    <w:rsid w:val="00360059"/>
    <w:rsid w:val="00360FE6"/>
    <w:rsid w:val="00361331"/>
    <w:rsid w:val="0036368A"/>
    <w:rsid w:val="00363F3F"/>
    <w:rsid w:val="00366BB8"/>
    <w:rsid w:val="00367FCA"/>
    <w:rsid w:val="00370B25"/>
    <w:rsid w:val="00371ADF"/>
    <w:rsid w:val="00371C0F"/>
    <w:rsid w:val="00372A05"/>
    <w:rsid w:val="00373A70"/>
    <w:rsid w:val="00374ECA"/>
    <w:rsid w:val="00376DD6"/>
    <w:rsid w:val="003772C9"/>
    <w:rsid w:val="003829D8"/>
    <w:rsid w:val="00383B0E"/>
    <w:rsid w:val="00383EA3"/>
    <w:rsid w:val="00384E1F"/>
    <w:rsid w:val="00387CB7"/>
    <w:rsid w:val="00390CB4"/>
    <w:rsid w:val="00391475"/>
    <w:rsid w:val="00395375"/>
    <w:rsid w:val="00395D78"/>
    <w:rsid w:val="0039700E"/>
    <w:rsid w:val="003A05E5"/>
    <w:rsid w:val="003A123B"/>
    <w:rsid w:val="003A35CF"/>
    <w:rsid w:val="003A41CD"/>
    <w:rsid w:val="003A5B9E"/>
    <w:rsid w:val="003A5BFF"/>
    <w:rsid w:val="003A698B"/>
    <w:rsid w:val="003B0B20"/>
    <w:rsid w:val="003B0E74"/>
    <w:rsid w:val="003B1546"/>
    <w:rsid w:val="003B1EAF"/>
    <w:rsid w:val="003B206D"/>
    <w:rsid w:val="003B217F"/>
    <w:rsid w:val="003B3CCC"/>
    <w:rsid w:val="003B429F"/>
    <w:rsid w:val="003C11A5"/>
    <w:rsid w:val="003C41D6"/>
    <w:rsid w:val="003C4C6E"/>
    <w:rsid w:val="003D0145"/>
    <w:rsid w:val="003D37A2"/>
    <w:rsid w:val="003D50EB"/>
    <w:rsid w:val="003D76A2"/>
    <w:rsid w:val="003E04AB"/>
    <w:rsid w:val="003E21B3"/>
    <w:rsid w:val="003E2867"/>
    <w:rsid w:val="003F352D"/>
    <w:rsid w:val="003F3A57"/>
    <w:rsid w:val="003F5D41"/>
    <w:rsid w:val="003F6CAA"/>
    <w:rsid w:val="003F7446"/>
    <w:rsid w:val="003F76C0"/>
    <w:rsid w:val="004029F0"/>
    <w:rsid w:val="00402E46"/>
    <w:rsid w:val="00403DA2"/>
    <w:rsid w:val="004042DC"/>
    <w:rsid w:val="00404970"/>
    <w:rsid w:val="00404F9D"/>
    <w:rsid w:val="00406B27"/>
    <w:rsid w:val="00417E16"/>
    <w:rsid w:val="00420549"/>
    <w:rsid w:val="0042117E"/>
    <w:rsid w:val="00421397"/>
    <w:rsid w:val="00421CD9"/>
    <w:rsid w:val="004247C6"/>
    <w:rsid w:val="0042580D"/>
    <w:rsid w:val="00426B10"/>
    <w:rsid w:val="0043018A"/>
    <w:rsid w:val="00435C2D"/>
    <w:rsid w:val="00435CCB"/>
    <w:rsid w:val="00440D56"/>
    <w:rsid w:val="00442231"/>
    <w:rsid w:val="004449B6"/>
    <w:rsid w:val="00446CA7"/>
    <w:rsid w:val="00447D41"/>
    <w:rsid w:val="004505D3"/>
    <w:rsid w:val="00451492"/>
    <w:rsid w:val="004516B9"/>
    <w:rsid w:val="00455FFA"/>
    <w:rsid w:val="00462882"/>
    <w:rsid w:val="00466610"/>
    <w:rsid w:val="00466AE5"/>
    <w:rsid w:val="004712F8"/>
    <w:rsid w:val="004714C8"/>
    <w:rsid w:val="00471987"/>
    <w:rsid w:val="00471CD6"/>
    <w:rsid w:val="00471EB2"/>
    <w:rsid w:val="004767E8"/>
    <w:rsid w:val="004844C3"/>
    <w:rsid w:val="00485154"/>
    <w:rsid w:val="00485831"/>
    <w:rsid w:val="00485AB1"/>
    <w:rsid w:val="0048702C"/>
    <w:rsid w:val="00490011"/>
    <w:rsid w:val="00495CE6"/>
    <w:rsid w:val="004960AD"/>
    <w:rsid w:val="00496BCF"/>
    <w:rsid w:val="004A0C01"/>
    <w:rsid w:val="004A196F"/>
    <w:rsid w:val="004A2F41"/>
    <w:rsid w:val="004B2FCF"/>
    <w:rsid w:val="004B43A9"/>
    <w:rsid w:val="004B574B"/>
    <w:rsid w:val="004B7914"/>
    <w:rsid w:val="004B7AE2"/>
    <w:rsid w:val="004C0B51"/>
    <w:rsid w:val="004C27B5"/>
    <w:rsid w:val="004C2890"/>
    <w:rsid w:val="004D172C"/>
    <w:rsid w:val="004D4D63"/>
    <w:rsid w:val="004D4E78"/>
    <w:rsid w:val="004D5533"/>
    <w:rsid w:val="004D5ABB"/>
    <w:rsid w:val="004D5F58"/>
    <w:rsid w:val="004D7884"/>
    <w:rsid w:val="004D7F63"/>
    <w:rsid w:val="004E0802"/>
    <w:rsid w:val="004E5A8F"/>
    <w:rsid w:val="004E7C79"/>
    <w:rsid w:val="004F239C"/>
    <w:rsid w:val="004F24D4"/>
    <w:rsid w:val="004F67D0"/>
    <w:rsid w:val="004F7BF9"/>
    <w:rsid w:val="004F7FC6"/>
    <w:rsid w:val="00500741"/>
    <w:rsid w:val="00502799"/>
    <w:rsid w:val="00502D45"/>
    <w:rsid w:val="00502D90"/>
    <w:rsid w:val="00502FF3"/>
    <w:rsid w:val="0050457B"/>
    <w:rsid w:val="005146B8"/>
    <w:rsid w:val="005171BE"/>
    <w:rsid w:val="00521A59"/>
    <w:rsid w:val="00521DC0"/>
    <w:rsid w:val="005222C7"/>
    <w:rsid w:val="00525A0E"/>
    <w:rsid w:val="00526015"/>
    <w:rsid w:val="00536820"/>
    <w:rsid w:val="0053778D"/>
    <w:rsid w:val="0054466C"/>
    <w:rsid w:val="005476DA"/>
    <w:rsid w:val="00547951"/>
    <w:rsid w:val="00561DB8"/>
    <w:rsid w:val="00562490"/>
    <w:rsid w:val="00564753"/>
    <w:rsid w:val="0056513F"/>
    <w:rsid w:val="0056564B"/>
    <w:rsid w:val="00565A7F"/>
    <w:rsid w:val="00565EB7"/>
    <w:rsid w:val="00566FB5"/>
    <w:rsid w:val="00570139"/>
    <w:rsid w:val="00571D1E"/>
    <w:rsid w:val="00571F4E"/>
    <w:rsid w:val="005763B9"/>
    <w:rsid w:val="00577484"/>
    <w:rsid w:val="00577B56"/>
    <w:rsid w:val="00580550"/>
    <w:rsid w:val="00580828"/>
    <w:rsid w:val="00581681"/>
    <w:rsid w:val="00583AC8"/>
    <w:rsid w:val="0058486B"/>
    <w:rsid w:val="00587C1E"/>
    <w:rsid w:val="005936CA"/>
    <w:rsid w:val="005A0622"/>
    <w:rsid w:val="005A0819"/>
    <w:rsid w:val="005A32BC"/>
    <w:rsid w:val="005A5327"/>
    <w:rsid w:val="005A698E"/>
    <w:rsid w:val="005A7A09"/>
    <w:rsid w:val="005B020B"/>
    <w:rsid w:val="005B166F"/>
    <w:rsid w:val="005B3128"/>
    <w:rsid w:val="005B38B9"/>
    <w:rsid w:val="005B3DFA"/>
    <w:rsid w:val="005B45D9"/>
    <w:rsid w:val="005B5934"/>
    <w:rsid w:val="005B74C4"/>
    <w:rsid w:val="005B7944"/>
    <w:rsid w:val="005C0FF0"/>
    <w:rsid w:val="005C340A"/>
    <w:rsid w:val="005C56D9"/>
    <w:rsid w:val="005C7848"/>
    <w:rsid w:val="005D0D72"/>
    <w:rsid w:val="005D176B"/>
    <w:rsid w:val="005D6DA1"/>
    <w:rsid w:val="005E0F2E"/>
    <w:rsid w:val="005E2F0E"/>
    <w:rsid w:val="005E4A0A"/>
    <w:rsid w:val="005E7829"/>
    <w:rsid w:val="005F3255"/>
    <w:rsid w:val="005F5D6A"/>
    <w:rsid w:val="005F643F"/>
    <w:rsid w:val="005F7A88"/>
    <w:rsid w:val="005F7C55"/>
    <w:rsid w:val="00604811"/>
    <w:rsid w:val="006052E8"/>
    <w:rsid w:val="00612413"/>
    <w:rsid w:val="00617EFA"/>
    <w:rsid w:val="006239C9"/>
    <w:rsid w:val="006259B7"/>
    <w:rsid w:val="0063393E"/>
    <w:rsid w:val="00634B7B"/>
    <w:rsid w:val="00636973"/>
    <w:rsid w:val="00650549"/>
    <w:rsid w:val="0065062F"/>
    <w:rsid w:val="00651DBF"/>
    <w:rsid w:val="00652155"/>
    <w:rsid w:val="00656A22"/>
    <w:rsid w:val="0066014E"/>
    <w:rsid w:val="00661EA7"/>
    <w:rsid w:val="0066247C"/>
    <w:rsid w:val="00665A60"/>
    <w:rsid w:val="00667461"/>
    <w:rsid w:val="00667D52"/>
    <w:rsid w:val="0067008A"/>
    <w:rsid w:val="00672C85"/>
    <w:rsid w:val="0067433C"/>
    <w:rsid w:val="00675703"/>
    <w:rsid w:val="006771D9"/>
    <w:rsid w:val="0068043F"/>
    <w:rsid w:val="00682DE3"/>
    <w:rsid w:val="00683591"/>
    <w:rsid w:val="00685486"/>
    <w:rsid w:val="006901BF"/>
    <w:rsid w:val="00690675"/>
    <w:rsid w:val="00690A72"/>
    <w:rsid w:val="006910F5"/>
    <w:rsid w:val="00692CF2"/>
    <w:rsid w:val="006936A7"/>
    <w:rsid w:val="006969B5"/>
    <w:rsid w:val="006A4CDF"/>
    <w:rsid w:val="006A5492"/>
    <w:rsid w:val="006A7CFE"/>
    <w:rsid w:val="006B2337"/>
    <w:rsid w:val="006B25C9"/>
    <w:rsid w:val="006B44E6"/>
    <w:rsid w:val="006B7BFD"/>
    <w:rsid w:val="006C1220"/>
    <w:rsid w:val="006C1D1D"/>
    <w:rsid w:val="006C21F0"/>
    <w:rsid w:val="006C37F6"/>
    <w:rsid w:val="006C48C6"/>
    <w:rsid w:val="006C5B89"/>
    <w:rsid w:val="006C6348"/>
    <w:rsid w:val="006C7297"/>
    <w:rsid w:val="006C7828"/>
    <w:rsid w:val="006D052F"/>
    <w:rsid w:val="006D07E9"/>
    <w:rsid w:val="006D2055"/>
    <w:rsid w:val="006D4B08"/>
    <w:rsid w:val="006E0082"/>
    <w:rsid w:val="006E116F"/>
    <w:rsid w:val="006E1A2D"/>
    <w:rsid w:val="006E3EC4"/>
    <w:rsid w:val="006E59FF"/>
    <w:rsid w:val="006E5F7F"/>
    <w:rsid w:val="006E6FCC"/>
    <w:rsid w:val="006E770B"/>
    <w:rsid w:val="006F01C3"/>
    <w:rsid w:val="006F4438"/>
    <w:rsid w:val="006F56D6"/>
    <w:rsid w:val="006F6412"/>
    <w:rsid w:val="006F7D38"/>
    <w:rsid w:val="00701272"/>
    <w:rsid w:val="007073F7"/>
    <w:rsid w:val="0071019F"/>
    <w:rsid w:val="0071072A"/>
    <w:rsid w:val="00712901"/>
    <w:rsid w:val="00720C24"/>
    <w:rsid w:val="00720F80"/>
    <w:rsid w:val="00721B0D"/>
    <w:rsid w:val="00722B69"/>
    <w:rsid w:val="00723D6C"/>
    <w:rsid w:val="007254AF"/>
    <w:rsid w:val="00725D7B"/>
    <w:rsid w:val="00725E36"/>
    <w:rsid w:val="00732C88"/>
    <w:rsid w:val="007347E8"/>
    <w:rsid w:val="007354AC"/>
    <w:rsid w:val="00736390"/>
    <w:rsid w:val="00737B89"/>
    <w:rsid w:val="007402EA"/>
    <w:rsid w:val="00741218"/>
    <w:rsid w:val="00742B83"/>
    <w:rsid w:val="007437C8"/>
    <w:rsid w:val="00743ECD"/>
    <w:rsid w:val="007476B4"/>
    <w:rsid w:val="00750BBC"/>
    <w:rsid w:val="007528B8"/>
    <w:rsid w:val="00752F6F"/>
    <w:rsid w:val="0075723A"/>
    <w:rsid w:val="0076106B"/>
    <w:rsid w:val="00763533"/>
    <w:rsid w:val="0077344E"/>
    <w:rsid w:val="00776225"/>
    <w:rsid w:val="0078031B"/>
    <w:rsid w:val="00782300"/>
    <w:rsid w:val="00783D60"/>
    <w:rsid w:val="0078500C"/>
    <w:rsid w:val="007900BA"/>
    <w:rsid w:val="00794897"/>
    <w:rsid w:val="00796990"/>
    <w:rsid w:val="007A3A00"/>
    <w:rsid w:val="007A492A"/>
    <w:rsid w:val="007A70EA"/>
    <w:rsid w:val="007B4B02"/>
    <w:rsid w:val="007B58E6"/>
    <w:rsid w:val="007B5F96"/>
    <w:rsid w:val="007B6E1A"/>
    <w:rsid w:val="007B7B5F"/>
    <w:rsid w:val="007C1371"/>
    <w:rsid w:val="007C7BA4"/>
    <w:rsid w:val="007D6F20"/>
    <w:rsid w:val="007D7FAF"/>
    <w:rsid w:val="007E05F1"/>
    <w:rsid w:val="007E5E3A"/>
    <w:rsid w:val="007E706F"/>
    <w:rsid w:val="007F48E9"/>
    <w:rsid w:val="007F5B38"/>
    <w:rsid w:val="007F60F4"/>
    <w:rsid w:val="00800569"/>
    <w:rsid w:val="00800E62"/>
    <w:rsid w:val="00800E7C"/>
    <w:rsid w:val="0080632B"/>
    <w:rsid w:val="00806AC0"/>
    <w:rsid w:val="00806D9E"/>
    <w:rsid w:val="00806E21"/>
    <w:rsid w:val="008070DE"/>
    <w:rsid w:val="008220EC"/>
    <w:rsid w:val="00822231"/>
    <w:rsid w:val="0082338F"/>
    <w:rsid w:val="008242FE"/>
    <w:rsid w:val="00824FF1"/>
    <w:rsid w:val="0082508F"/>
    <w:rsid w:val="00826889"/>
    <w:rsid w:val="0083211D"/>
    <w:rsid w:val="00836186"/>
    <w:rsid w:val="0084578C"/>
    <w:rsid w:val="00846067"/>
    <w:rsid w:val="0085375B"/>
    <w:rsid w:val="008559B6"/>
    <w:rsid w:val="00855CFD"/>
    <w:rsid w:val="008608D0"/>
    <w:rsid w:val="00860DB5"/>
    <w:rsid w:val="00862C00"/>
    <w:rsid w:val="008631F1"/>
    <w:rsid w:val="00864A5F"/>
    <w:rsid w:val="00870C29"/>
    <w:rsid w:val="00873227"/>
    <w:rsid w:val="00874C43"/>
    <w:rsid w:val="00876455"/>
    <w:rsid w:val="00876BD9"/>
    <w:rsid w:val="008817A7"/>
    <w:rsid w:val="00883A8C"/>
    <w:rsid w:val="00883F34"/>
    <w:rsid w:val="00884677"/>
    <w:rsid w:val="0088509D"/>
    <w:rsid w:val="00895A3C"/>
    <w:rsid w:val="008A0D00"/>
    <w:rsid w:val="008A2F13"/>
    <w:rsid w:val="008A3476"/>
    <w:rsid w:val="008B0D45"/>
    <w:rsid w:val="008B12AD"/>
    <w:rsid w:val="008B1F32"/>
    <w:rsid w:val="008B4027"/>
    <w:rsid w:val="008B4827"/>
    <w:rsid w:val="008B5289"/>
    <w:rsid w:val="008B701B"/>
    <w:rsid w:val="008B7F14"/>
    <w:rsid w:val="008C01C0"/>
    <w:rsid w:val="008C24FA"/>
    <w:rsid w:val="008C31F0"/>
    <w:rsid w:val="008C3A62"/>
    <w:rsid w:val="008C53F6"/>
    <w:rsid w:val="008C5E43"/>
    <w:rsid w:val="008C6D58"/>
    <w:rsid w:val="008C79A4"/>
    <w:rsid w:val="008D13A4"/>
    <w:rsid w:val="008D27A1"/>
    <w:rsid w:val="008D2C50"/>
    <w:rsid w:val="008D4123"/>
    <w:rsid w:val="008D42E1"/>
    <w:rsid w:val="008D7D06"/>
    <w:rsid w:val="008E1042"/>
    <w:rsid w:val="008E1AB0"/>
    <w:rsid w:val="008E24D6"/>
    <w:rsid w:val="008E7FA7"/>
    <w:rsid w:val="008F0E54"/>
    <w:rsid w:val="008F13C4"/>
    <w:rsid w:val="008F19A6"/>
    <w:rsid w:val="008F1CF2"/>
    <w:rsid w:val="008F241C"/>
    <w:rsid w:val="008F30CC"/>
    <w:rsid w:val="008F6536"/>
    <w:rsid w:val="008F7F02"/>
    <w:rsid w:val="00902A4F"/>
    <w:rsid w:val="0090552A"/>
    <w:rsid w:val="00905EFF"/>
    <w:rsid w:val="00907D7C"/>
    <w:rsid w:val="00912FAD"/>
    <w:rsid w:val="009135B0"/>
    <w:rsid w:val="0091645F"/>
    <w:rsid w:val="00916AB6"/>
    <w:rsid w:val="00917F3F"/>
    <w:rsid w:val="00920B7A"/>
    <w:rsid w:val="00922D10"/>
    <w:rsid w:val="0092510F"/>
    <w:rsid w:val="00926DD8"/>
    <w:rsid w:val="00926EF7"/>
    <w:rsid w:val="00933464"/>
    <w:rsid w:val="00933C38"/>
    <w:rsid w:val="00934519"/>
    <w:rsid w:val="0094212D"/>
    <w:rsid w:val="00942591"/>
    <w:rsid w:val="00944724"/>
    <w:rsid w:val="00944A0F"/>
    <w:rsid w:val="0094554A"/>
    <w:rsid w:val="00950F19"/>
    <w:rsid w:val="00951DCF"/>
    <w:rsid w:val="00955F49"/>
    <w:rsid w:val="00962185"/>
    <w:rsid w:val="009623B6"/>
    <w:rsid w:val="00964A88"/>
    <w:rsid w:val="00964A8B"/>
    <w:rsid w:val="00965311"/>
    <w:rsid w:val="0096579D"/>
    <w:rsid w:val="009705AD"/>
    <w:rsid w:val="00970FEE"/>
    <w:rsid w:val="0097114D"/>
    <w:rsid w:val="00975A2B"/>
    <w:rsid w:val="009765E6"/>
    <w:rsid w:val="00977A1F"/>
    <w:rsid w:val="00981BEF"/>
    <w:rsid w:val="0098233B"/>
    <w:rsid w:val="0098377C"/>
    <w:rsid w:val="009917C7"/>
    <w:rsid w:val="00991EB2"/>
    <w:rsid w:val="00994821"/>
    <w:rsid w:val="00996A84"/>
    <w:rsid w:val="009971C0"/>
    <w:rsid w:val="009A1E84"/>
    <w:rsid w:val="009A4291"/>
    <w:rsid w:val="009A4CF4"/>
    <w:rsid w:val="009A5403"/>
    <w:rsid w:val="009B1CC6"/>
    <w:rsid w:val="009B512B"/>
    <w:rsid w:val="009C54C2"/>
    <w:rsid w:val="009C76C6"/>
    <w:rsid w:val="009C78C9"/>
    <w:rsid w:val="009D0875"/>
    <w:rsid w:val="009D11FD"/>
    <w:rsid w:val="009D279C"/>
    <w:rsid w:val="009D3116"/>
    <w:rsid w:val="009D5AD2"/>
    <w:rsid w:val="009D5E41"/>
    <w:rsid w:val="009D66A5"/>
    <w:rsid w:val="009E03F9"/>
    <w:rsid w:val="009E29CA"/>
    <w:rsid w:val="009E4E51"/>
    <w:rsid w:val="009E65D9"/>
    <w:rsid w:val="009E7973"/>
    <w:rsid w:val="009F2993"/>
    <w:rsid w:val="009F5395"/>
    <w:rsid w:val="009F5741"/>
    <w:rsid w:val="009F63A7"/>
    <w:rsid w:val="009F6CC5"/>
    <w:rsid w:val="009F7624"/>
    <w:rsid w:val="00A01CA8"/>
    <w:rsid w:val="00A03060"/>
    <w:rsid w:val="00A03EB8"/>
    <w:rsid w:val="00A05E09"/>
    <w:rsid w:val="00A072F8"/>
    <w:rsid w:val="00A07452"/>
    <w:rsid w:val="00A13153"/>
    <w:rsid w:val="00A14383"/>
    <w:rsid w:val="00A15D33"/>
    <w:rsid w:val="00A17D3A"/>
    <w:rsid w:val="00A2266D"/>
    <w:rsid w:val="00A248AA"/>
    <w:rsid w:val="00A27528"/>
    <w:rsid w:val="00A276E9"/>
    <w:rsid w:val="00A279F9"/>
    <w:rsid w:val="00A3189F"/>
    <w:rsid w:val="00A31FDE"/>
    <w:rsid w:val="00A34ED9"/>
    <w:rsid w:val="00A36439"/>
    <w:rsid w:val="00A371AA"/>
    <w:rsid w:val="00A378D1"/>
    <w:rsid w:val="00A40B35"/>
    <w:rsid w:val="00A43FBE"/>
    <w:rsid w:val="00A50404"/>
    <w:rsid w:val="00A5052E"/>
    <w:rsid w:val="00A52450"/>
    <w:rsid w:val="00A53088"/>
    <w:rsid w:val="00A530DE"/>
    <w:rsid w:val="00A53D91"/>
    <w:rsid w:val="00A53E0C"/>
    <w:rsid w:val="00A57E06"/>
    <w:rsid w:val="00A60B9F"/>
    <w:rsid w:val="00A64147"/>
    <w:rsid w:val="00A64FED"/>
    <w:rsid w:val="00A71C38"/>
    <w:rsid w:val="00A73FCB"/>
    <w:rsid w:val="00A74072"/>
    <w:rsid w:val="00A755C7"/>
    <w:rsid w:val="00A838AD"/>
    <w:rsid w:val="00A8394E"/>
    <w:rsid w:val="00A869F0"/>
    <w:rsid w:val="00A92B48"/>
    <w:rsid w:val="00A96998"/>
    <w:rsid w:val="00A97BA1"/>
    <w:rsid w:val="00AA2F4C"/>
    <w:rsid w:val="00AA3D70"/>
    <w:rsid w:val="00AA5599"/>
    <w:rsid w:val="00AA6C11"/>
    <w:rsid w:val="00AB097F"/>
    <w:rsid w:val="00AB1479"/>
    <w:rsid w:val="00AB44F5"/>
    <w:rsid w:val="00AB5CCB"/>
    <w:rsid w:val="00AC29C0"/>
    <w:rsid w:val="00AC3789"/>
    <w:rsid w:val="00AC3969"/>
    <w:rsid w:val="00AC3E5A"/>
    <w:rsid w:val="00AC5BAF"/>
    <w:rsid w:val="00AC6454"/>
    <w:rsid w:val="00AD4A3E"/>
    <w:rsid w:val="00AD7032"/>
    <w:rsid w:val="00AE20EB"/>
    <w:rsid w:val="00AE303F"/>
    <w:rsid w:val="00AE34B4"/>
    <w:rsid w:val="00AE4698"/>
    <w:rsid w:val="00AE4718"/>
    <w:rsid w:val="00AE7771"/>
    <w:rsid w:val="00AF03E5"/>
    <w:rsid w:val="00AF0F73"/>
    <w:rsid w:val="00AF1988"/>
    <w:rsid w:val="00AF25B4"/>
    <w:rsid w:val="00AF2667"/>
    <w:rsid w:val="00AF4031"/>
    <w:rsid w:val="00AF57DE"/>
    <w:rsid w:val="00AF6CC9"/>
    <w:rsid w:val="00B0527E"/>
    <w:rsid w:val="00B05496"/>
    <w:rsid w:val="00B05872"/>
    <w:rsid w:val="00B0587F"/>
    <w:rsid w:val="00B10A7E"/>
    <w:rsid w:val="00B14B0A"/>
    <w:rsid w:val="00B161C5"/>
    <w:rsid w:val="00B17E79"/>
    <w:rsid w:val="00B225A1"/>
    <w:rsid w:val="00B26F44"/>
    <w:rsid w:val="00B2701F"/>
    <w:rsid w:val="00B31E64"/>
    <w:rsid w:val="00B32193"/>
    <w:rsid w:val="00B325C0"/>
    <w:rsid w:val="00B3689E"/>
    <w:rsid w:val="00B41762"/>
    <w:rsid w:val="00B467B2"/>
    <w:rsid w:val="00B52C4D"/>
    <w:rsid w:val="00B56625"/>
    <w:rsid w:val="00B57E18"/>
    <w:rsid w:val="00B61E1F"/>
    <w:rsid w:val="00B6412C"/>
    <w:rsid w:val="00B67E67"/>
    <w:rsid w:val="00B707B3"/>
    <w:rsid w:val="00B7217E"/>
    <w:rsid w:val="00B72319"/>
    <w:rsid w:val="00B72CE6"/>
    <w:rsid w:val="00B7302E"/>
    <w:rsid w:val="00B7421A"/>
    <w:rsid w:val="00B749BC"/>
    <w:rsid w:val="00B75633"/>
    <w:rsid w:val="00B8052B"/>
    <w:rsid w:val="00B82706"/>
    <w:rsid w:val="00B827F6"/>
    <w:rsid w:val="00B85A02"/>
    <w:rsid w:val="00B8611B"/>
    <w:rsid w:val="00B92C55"/>
    <w:rsid w:val="00B9374D"/>
    <w:rsid w:val="00B959E0"/>
    <w:rsid w:val="00BA053E"/>
    <w:rsid w:val="00BA26A8"/>
    <w:rsid w:val="00BB3BD4"/>
    <w:rsid w:val="00BB4ADD"/>
    <w:rsid w:val="00BC3755"/>
    <w:rsid w:val="00BC409A"/>
    <w:rsid w:val="00BC4F21"/>
    <w:rsid w:val="00BC6D9E"/>
    <w:rsid w:val="00BD6941"/>
    <w:rsid w:val="00BE1817"/>
    <w:rsid w:val="00BE530F"/>
    <w:rsid w:val="00BE6CC6"/>
    <w:rsid w:val="00BE7A0D"/>
    <w:rsid w:val="00BF0D34"/>
    <w:rsid w:val="00BF1681"/>
    <w:rsid w:val="00BF20E4"/>
    <w:rsid w:val="00BF7744"/>
    <w:rsid w:val="00C067FB"/>
    <w:rsid w:val="00C06F46"/>
    <w:rsid w:val="00C109C5"/>
    <w:rsid w:val="00C11AF0"/>
    <w:rsid w:val="00C11B2C"/>
    <w:rsid w:val="00C12B3D"/>
    <w:rsid w:val="00C152AF"/>
    <w:rsid w:val="00C1599D"/>
    <w:rsid w:val="00C17587"/>
    <w:rsid w:val="00C2174E"/>
    <w:rsid w:val="00C23823"/>
    <w:rsid w:val="00C2692C"/>
    <w:rsid w:val="00C309B3"/>
    <w:rsid w:val="00C3190F"/>
    <w:rsid w:val="00C32448"/>
    <w:rsid w:val="00C32A22"/>
    <w:rsid w:val="00C33D6C"/>
    <w:rsid w:val="00C3502A"/>
    <w:rsid w:val="00C351B3"/>
    <w:rsid w:val="00C35EE9"/>
    <w:rsid w:val="00C41036"/>
    <w:rsid w:val="00C42267"/>
    <w:rsid w:val="00C44994"/>
    <w:rsid w:val="00C44B25"/>
    <w:rsid w:val="00C4622D"/>
    <w:rsid w:val="00C47549"/>
    <w:rsid w:val="00C47D79"/>
    <w:rsid w:val="00C527D6"/>
    <w:rsid w:val="00C53496"/>
    <w:rsid w:val="00C55E3C"/>
    <w:rsid w:val="00C617A0"/>
    <w:rsid w:val="00C62F89"/>
    <w:rsid w:val="00C644A4"/>
    <w:rsid w:val="00C6606B"/>
    <w:rsid w:val="00C6624C"/>
    <w:rsid w:val="00C67712"/>
    <w:rsid w:val="00C67B19"/>
    <w:rsid w:val="00C70AF6"/>
    <w:rsid w:val="00C74A40"/>
    <w:rsid w:val="00C80084"/>
    <w:rsid w:val="00C843D3"/>
    <w:rsid w:val="00C85950"/>
    <w:rsid w:val="00C868B6"/>
    <w:rsid w:val="00C87D5E"/>
    <w:rsid w:val="00C97994"/>
    <w:rsid w:val="00CA07C4"/>
    <w:rsid w:val="00CA2C45"/>
    <w:rsid w:val="00CA6FB4"/>
    <w:rsid w:val="00CA741E"/>
    <w:rsid w:val="00CB1121"/>
    <w:rsid w:val="00CB326B"/>
    <w:rsid w:val="00CB32AE"/>
    <w:rsid w:val="00CB398E"/>
    <w:rsid w:val="00CB4D55"/>
    <w:rsid w:val="00CB5528"/>
    <w:rsid w:val="00CC0D25"/>
    <w:rsid w:val="00CC2558"/>
    <w:rsid w:val="00CC426E"/>
    <w:rsid w:val="00CC490A"/>
    <w:rsid w:val="00CC60D4"/>
    <w:rsid w:val="00CC7A47"/>
    <w:rsid w:val="00CD26BF"/>
    <w:rsid w:val="00CD2C39"/>
    <w:rsid w:val="00CD4396"/>
    <w:rsid w:val="00CD4588"/>
    <w:rsid w:val="00CD601B"/>
    <w:rsid w:val="00CE1CFB"/>
    <w:rsid w:val="00CE34EC"/>
    <w:rsid w:val="00CE3F69"/>
    <w:rsid w:val="00CE7211"/>
    <w:rsid w:val="00CF24DE"/>
    <w:rsid w:val="00CF388C"/>
    <w:rsid w:val="00CF4A1A"/>
    <w:rsid w:val="00CF6ADA"/>
    <w:rsid w:val="00CF6FF5"/>
    <w:rsid w:val="00CF733E"/>
    <w:rsid w:val="00CF7914"/>
    <w:rsid w:val="00CF7940"/>
    <w:rsid w:val="00D0070F"/>
    <w:rsid w:val="00D02831"/>
    <w:rsid w:val="00D03BE7"/>
    <w:rsid w:val="00D07652"/>
    <w:rsid w:val="00D14004"/>
    <w:rsid w:val="00D20A85"/>
    <w:rsid w:val="00D213E1"/>
    <w:rsid w:val="00D24C6A"/>
    <w:rsid w:val="00D25E6E"/>
    <w:rsid w:val="00D26388"/>
    <w:rsid w:val="00D307BD"/>
    <w:rsid w:val="00D33C44"/>
    <w:rsid w:val="00D406A1"/>
    <w:rsid w:val="00D4081F"/>
    <w:rsid w:val="00D415C9"/>
    <w:rsid w:val="00D43DCE"/>
    <w:rsid w:val="00D4514D"/>
    <w:rsid w:val="00D46370"/>
    <w:rsid w:val="00D50435"/>
    <w:rsid w:val="00D532F5"/>
    <w:rsid w:val="00D5366A"/>
    <w:rsid w:val="00D55252"/>
    <w:rsid w:val="00D57BAA"/>
    <w:rsid w:val="00D6134A"/>
    <w:rsid w:val="00D61DAB"/>
    <w:rsid w:val="00D6292D"/>
    <w:rsid w:val="00D71FA3"/>
    <w:rsid w:val="00D73D6E"/>
    <w:rsid w:val="00D84DEE"/>
    <w:rsid w:val="00D916D5"/>
    <w:rsid w:val="00D91A3F"/>
    <w:rsid w:val="00D924B7"/>
    <w:rsid w:val="00D92798"/>
    <w:rsid w:val="00D92E8D"/>
    <w:rsid w:val="00D96176"/>
    <w:rsid w:val="00D9660D"/>
    <w:rsid w:val="00D967DB"/>
    <w:rsid w:val="00DA2B01"/>
    <w:rsid w:val="00DB12C4"/>
    <w:rsid w:val="00DB2C0D"/>
    <w:rsid w:val="00DB35B4"/>
    <w:rsid w:val="00DB56C5"/>
    <w:rsid w:val="00DC5392"/>
    <w:rsid w:val="00DC681A"/>
    <w:rsid w:val="00DD0C5F"/>
    <w:rsid w:val="00DD6060"/>
    <w:rsid w:val="00DD650A"/>
    <w:rsid w:val="00DD7985"/>
    <w:rsid w:val="00DE43F8"/>
    <w:rsid w:val="00DE4631"/>
    <w:rsid w:val="00DE4A64"/>
    <w:rsid w:val="00DE4D09"/>
    <w:rsid w:val="00DE5EED"/>
    <w:rsid w:val="00DF0754"/>
    <w:rsid w:val="00DF0C70"/>
    <w:rsid w:val="00DF4920"/>
    <w:rsid w:val="00DF4E04"/>
    <w:rsid w:val="00DF55A6"/>
    <w:rsid w:val="00DF5B63"/>
    <w:rsid w:val="00DF5BF8"/>
    <w:rsid w:val="00DF724B"/>
    <w:rsid w:val="00DF7589"/>
    <w:rsid w:val="00E00C86"/>
    <w:rsid w:val="00E0118A"/>
    <w:rsid w:val="00E02786"/>
    <w:rsid w:val="00E056EC"/>
    <w:rsid w:val="00E05CC7"/>
    <w:rsid w:val="00E06A96"/>
    <w:rsid w:val="00E108DC"/>
    <w:rsid w:val="00E1155F"/>
    <w:rsid w:val="00E13DE9"/>
    <w:rsid w:val="00E164F4"/>
    <w:rsid w:val="00E16B49"/>
    <w:rsid w:val="00E20266"/>
    <w:rsid w:val="00E22397"/>
    <w:rsid w:val="00E2280C"/>
    <w:rsid w:val="00E23361"/>
    <w:rsid w:val="00E245A1"/>
    <w:rsid w:val="00E25104"/>
    <w:rsid w:val="00E30CFA"/>
    <w:rsid w:val="00E34A58"/>
    <w:rsid w:val="00E34D16"/>
    <w:rsid w:val="00E375BF"/>
    <w:rsid w:val="00E40C60"/>
    <w:rsid w:val="00E41968"/>
    <w:rsid w:val="00E45A2E"/>
    <w:rsid w:val="00E46E6D"/>
    <w:rsid w:val="00E50AC1"/>
    <w:rsid w:val="00E530E6"/>
    <w:rsid w:val="00E61866"/>
    <w:rsid w:val="00E639E4"/>
    <w:rsid w:val="00E63BEC"/>
    <w:rsid w:val="00E6427F"/>
    <w:rsid w:val="00E64CE7"/>
    <w:rsid w:val="00E720C9"/>
    <w:rsid w:val="00E73681"/>
    <w:rsid w:val="00E73DB8"/>
    <w:rsid w:val="00E779B1"/>
    <w:rsid w:val="00E851B8"/>
    <w:rsid w:val="00E8710E"/>
    <w:rsid w:val="00E87A29"/>
    <w:rsid w:val="00E87BB9"/>
    <w:rsid w:val="00EA1E67"/>
    <w:rsid w:val="00EA31EB"/>
    <w:rsid w:val="00EA46F3"/>
    <w:rsid w:val="00EA6B15"/>
    <w:rsid w:val="00EB5ABF"/>
    <w:rsid w:val="00EB6C79"/>
    <w:rsid w:val="00EB7702"/>
    <w:rsid w:val="00EB7902"/>
    <w:rsid w:val="00EC16C4"/>
    <w:rsid w:val="00EC179A"/>
    <w:rsid w:val="00EC2768"/>
    <w:rsid w:val="00EC4464"/>
    <w:rsid w:val="00ED19A6"/>
    <w:rsid w:val="00ED281B"/>
    <w:rsid w:val="00ED30ED"/>
    <w:rsid w:val="00ED4904"/>
    <w:rsid w:val="00EE03EC"/>
    <w:rsid w:val="00EE1746"/>
    <w:rsid w:val="00EE28D1"/>
    <w:rsid w:val="00EE4575"/>
    <w:rsid w:val="00EE45DA"/>
    <w:rsid w:val="00EF2DB4"/>
    <w:rsid w:val="00EF6304"/>
    <w:rsid w:val="00F03E5B"/>
    <w:rsid w:val="00F07833"/>
    <w:rsid w:val="00F1038D"/>
    <w:rsid w:val="00F143A3"/>
    <w:rsid w:val="00F1636A"/>
    <w:rsid w:val="00F24F76"/>
    <w:rsid w:val="00F279C0"/>
    <w:rsid w:val="00F315BF"/>
    <w:rsid w:val="00F3748D"/>
    <w:rsid w:val="00F41A09"/>
    <w:rsid w:val="00F41D37"/>
    <w:rsid w:val="00F424A7"/>
    <w:rsid w:val="00F5486E"/>
    <w:rsid w:val="00F57C4E"/>
    <w:rsid w:val="00F63F87"/>
    <w:rsid w:val="00F67880"/>
    <w:rsid w:val="00F70BFC"/>
    <w:rsid w:val="00F70E46"/>
    <w:rsid w:val="00F76266"/>
    <w:rsid w:val="00F77193"/>
    <w:rsid w:val="00F8059D"/>
    <w:rsid w:val="00F85DA7"/>
    <w:rsid w:val="00F867ED"/>
    <w:rsid w:val="00F869B9"/>
    <w:rsid w:val="00F872AD"/>
    <w:rsid w:val="00F90667"/>
    <w:rsid w:val="00F9321B"/>
    <w:rsid w:val="00F933A4"/>
    <w:rsid w:val="00F96297"/>
    <w:rsid w:val="00F96615"/>
    <w:rsid w:val="00F97FB2"/>
    <w:rsid w:val="00FA1E20"/>
    <w:rsid w:val="00FA2F09"/>
    <w:rsid w:val="00FA4D8B"/>
    <w:rsid w:val="00FA5786"/>
    <w:rsid w:val="00FA5FA2"/>
    <w:rsid w:val="00FA6156"/>
    <w:rsid w:val="00FA7104"/>
    <w:rsid w:val="00FB499D"/>
    <w:rsid w:val="00FB663F"/>
    <w:rsid w:val="00FC0458"/>
    <w:rsid w:val="00FC30C0"/>
    <w:rsid w:val="00FC4C52"/>
    <w:rsid w:val="00FC71FF"/>
    <w:rsid w:val="00FD16FE"/>
    <w:rsid w:val="00FD3BCB"/>
    <w:rsid w:val="00FD6430"/>
    <w:rsid w:val="00FD7993"/>
    <w:rsid w:val="00FD7E3D"/>
    <w:rsid w:val="00FE57F1"/>
    <w:rsid w:val="00FF32DD"/>
    <w:rsid w:val="00FF50DC"/>
    <w:rsid w:val="00FF73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91A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1C591A"/>
    <w:pPr>
      <w:keepNext/>
      <w:numPr>
        <w:numId w:val="1"/>
      </w:numPr>
      <w:ind w:left="1440" w:firstLine="720"/>
      <w:jc w:val="both"/>
      <w:outlineLvl w:val="0"/>
    </w:pPr>
    <w:rPr>
      <w:rFonts w:ascii="Arial" w:hAnsi="Arial" w:cs="Arial"/>
      <w:i/>
      <w:sz w:val="22"/>
    </w:rPr>
  </w:style>
  <w:style w:type="paragraph" w:styleId="Ttulo2">
    <w:name w:val="heading 2"/>
    <w:basedOn w:val="Normal"/>
    <w:next w:val="Normal"/>
    <w:qFormat/>
    <w:rsid w:val="001C591A"/>
    <w:pPr>
      <w:keepNext/>
      <w:numPr>
        <w:ilvl w:val="1"/>
        <w:numId w:val="1"/>
      </w:numPr>
      <w:ind w:left="1440" w:firstLine="720"/>
      <w:jc w:val="both"/>
      <w:outlineLvl w:val="1"/>
    </w:pPr>
    <w:rPr>
      <w:rFonts w:ascii="Arial" w:hAnsi="Arial" w:cs="Arial"/>
      <w:b/>
      <w:sz w:val="22"/>
    </w:rPr>
  </w:style>
  <w:style w:type="paragraph" w:styleId="Ttulo6">
    <w:name w:val="heading 6"/>
    <w:basedOn w:val="Normal"/>
    <w:next w:val="Normal"/>
    <w:qFormat/>
    <w:rsid w:val="001C591A"/>
    <w:pPr>
      <w:keepNext/>
      <w:numPr>
        <w:ilvl w:val="5"/>
        <w:numId w:val="1"/>
      </w:num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ind w:left="0" w:firstLine="72"/>
      <w:jc w:val="both"/>
      <w:outlineLvl w:val="5"/>
    </w:pPr>
    <w:rPr>
      <w:rFonts w:ascii="Garamond" w:hAnsi="Garamond" w:cs="Garamond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2">
    <w:name w:val="Fonte parág. padrão2"/>
    <w:rsid w:val="001C591A"/>
  </w:style>
  <w:style w:type="character" w:customStyle="1" w:styleId="Absatz-Standardschriftart">
    <w:name w:val="Absatz-Standardschriftart"/>
    <w:rsid w:val="001C591A"/>
  </w:style>
  <w:style w:type="character" w:customStyle="1" w:styleId="WW-Absatz-Standardschriftart">
    <w:name w:val="WW-Absatz-Standardschriftart"/>
    <w:rsid w:val="001C591A"/>
  </w:style>
  <w:style w:type="character" w:customStyle="1" w:styleId="WW-Absatz-Standardschriftart1">
    <w:name w:val="WW-Absatz-Standardschriftart1"/>
    <w:rsid w:val="001C591A"/>
  </w:style>
  <w:style w:type="character" w:customStyle="1" w:styleId="Fontepargpadro1">
    <w:name w:val="Fonte parág. padrão1"/>
    <w:rsid w:val="001C591A"/>
  </w:style>
  <w:style w:type="character" w:styleId="Nmerodepgina">
    <w:name w:val="page number"/>
    <w:basedOn w:val="Fontepargpadro1"/>
    <w:rsid w:val="001C591A"/>
  </w:style>
  <w:style w:type="character" w:styleId="Hyperlink">
    <w:name w:val="Hyperlink"/>
    <w:rsid w:val="001C591A"/>
    <w:rPr>
      <w:color w:val="0000FF"/>
      <w:u w:val="single"/>
    </w:rPr>
  </w:style>
  <w:style w:type="character" w:customStyle="1" w:styleId="CabealhoChar">
    <w:name w:val="Cabeçalho Char"/>
    <w:basedOn w:val="Fontepargpadro1"/>
    <w:uiPriority w:val="99"/>
    <w:rsid w:val="001C591A"/>
  </w:style>
  <w:style w:type="paragraph" w:customStyle="1" w:styleId="Ttulo20">
    <w:name w:val="Título2"/>
    <w:basedOn w:val="Normal"/>
    <w:next w:val="Corpodetexto"/>
    <w:rsid w:val="001C591A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1C591A"/>
    <w:pPr>
      <w:spacing w:after="120"/>
    </w:pPr>
  </w:style>
  <w:style w:type="paragraph" w:styleId="Lista">
    <w:name w:val="List"/>
    <w:basedOn w:val="Corpodetexto"/>
    <w:rsid w:val="001C591A"/>
    <w:rPr>
      <w:rFonts w:cs="Tahoma"/>
    </w:rPr>
  </w:style>
  <w:style w:type="paragraph" w:styleId="Legenda">
    <w:name w:val="caption"/>
    <w:basedOn w:val="Normal"/>
    <w:qFormat/>
    <w:rsid w:val="001C591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1C591A"/>
    <w:pPr>
      <w:suppressLineNumbers/>
    </w:pPr>
    <w:rPr>
      <w:rFonts w:cs="Tahoma"/>
    </w:rPr>
  </w:style>
  <w:style w:type="paragraph" w:customStyle="1" w:styleId="Ttulo10">
    <w:name w:val="Título1"/>
    <w:basedOn w:val="Normal"/>
    <w:next w:val="Corpodetexto"/>
    <w:rsid w:val="001C591A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rsid w:val="001C591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1C591A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1C591A"/>
    <w:pPr>
      <w:tabs>
        <w:tab w:val="center" w:pos="4320"/>
        <w:tab w:val="right" w:pos="8640"/>
      </w:tabs>
    </w:pPr>
  </w:style>
  <w:style w:type="paragraph" w:customStyle="1" w:styleId="EXMO">
    <w:name w:val="EXMO"/>
    <w:basedOn w:val="Normal"/>
    <w:rsid w:val="001C591A"/>
    <w:pPr>
      <w:jc w:val="both"/>
    </w:pPr>
    <w:rPr>
      <w:rFonts w:ascii="Arial" w:hAnsi="Arial" w:cs="Arial"/>
      <w:sz w:val="24"/>
    </w:rPr>
  </w:style>
  <w:style w:type="paragraph" w:customStyle="1" w:styleId="nome">
    <w:name w:val="nome"/>
    <w:basedOn w:val="Normal"/>
    <w:rsid w:val="001C591A"/>
    <w:pPr>
      <w:ind w:left="2268"/>
      <w:jc w:val="both"/>
    </w:pPr>
    <w:rPr>
      <w:rFonts w:ascii="Arial" w:hAnsi="Arial" w:cs="Arial"/>
      <w:b/>
      <w:i/>
      <w:sz w:val="24"/>
    </w:rPr>
  </w:style>
  <w:style w:type="paragraph" w:customStyle="1" w:styleId="Estilo1">
    <w:name w:val="Estilo1"/>
    <w:basedOn w:val="Normal"/>
    <w:rsid w:val="001C591A"/>
    <w:pPr>
      <w:jc w:val="both"/>
    </w:pPr>
    <w:rPr>
      <w:rFonts w:ascii="Century Gothic" w:hAnsi="Century Gothic" w:cs="Century Gothic"/>
      <w:b/>
      <w:sz w:val="24"/>
    </w:rPr>
  </w:style>
  <w:style w:type="paragraph" w:styleId="Recuodecorpodetexto">
    <w:name w:val="Body Text Indent"/>
    <w:basedOn w:val="Normal"/>
    <w:rsid w:val="001C591A"/>
    <w:pPr>
      <w:ind w:left="4320" w:firstLine="720"/>
      <w:jc w:val="center"/>
    </w:pPr>
    <w:rPr>
      <w:rFonts w:ascii="Arial" w:hAnsi="Arial" w:cs="Arial"/>
      <w:sz w:val="22"/>
    </w:rPr>
  </w:style>
  <w:style w:type="paragraph" w:customStyle="1" w:styleId="Corpodetexto31">
    <w:name w:val="Corpo de texto 31"/>
    <w:basedOn w:val="Normal"/>
    <w:rsid w:val="001C591A"/>
    <w:pPr>
      <w:jc w:val="both"/>
    </w:pPr>
    <w:rPr>
      <w:b/>
      <w:sz w:val="24"/>
    </w:rPr>
  </w:style>
  <w:style w:type="paragraph" w:styleId="NormalWeb">
    <w:name w:val="Normal (Web)"/>
    <w:basedOn w:val="Normal"/>
    <w:rsid w:val="001C591A"/>
    <w:pPr>
      <w:spacing w:before="100" w:after="100"/>
    </w:pPr>
    <w:rPr>
      <w:sz w:val="24"/>
      <w:szCs w:val="24"/>
    </w:rPr>
  </w:style>
  <w:style w:type="paragraph" w:customStyle="1" w:styleId="Contedodetabela">
    <w:name w:val="Conteúdo de tabela"/>
    <w:basedOn w:val="Normal"/>
    <w:rsid w:val="001C591A"/>
    <w:pPr>
      <w:suppressLineNumbers/>
    </w:pPr>
  </w:style>
  <w:style w:type="paragraph" w:customStyle="1" w:styleId="Contedodatabela">
    <w:name w:val="Conteúdo da tabela"/>
    <w:basedOn w:val="Normal"/>
    <w:rsid w:val="001C591A"/>
    <w:pPr>
      <w:suppressLineNumbers/>
    </w:pPr>
  </w:style>
  <w:style w:type="paragraph" w:customStyle="1" w:styleId="Ttulodetabela">
    <w:name w:val="Título de tabela"/>
    <w:basedOn w:val="Contedodetabela"/>
    <w:rsid w:val="001C591A"/>
    <w:pPr>
      <w:jc w:val="center"/>
    </w:pPr>
    <w:rPr>
      <w:b/>
      <w:bCs/>
    </w:rPr>
  </w:style>
  <w:style w:type="character" w:customStyle="1" w:styleId="RodapChar">
    <w:name w:val="Rodapé Char"/>
    <w:link w:val="Rodap"/>
    <w:uiPriority w:val="99"/>
    <w:rsid w:val="00D03BE7"/>
    <w:rPr>
      <w:lang w:eastAsia="zh-CN"/>
    </w:rPr>
  </w:style>
  <w:style w:type="paragraph" w:styleId="Textodenotaderodap">
    <w:name w:val="footnote text"/>
    <w:basedOn w:val="Normal"/>
    <w:link w:val="TextodenotaderodapChar"/>
    <w:unhideWhenUsed/>
    <w:rsid w:val="00CF4A1A"/>
  </w:style>
  <w:style w:type="character" w:customStyle="1" w:styleId="TextodenotaderodapChar">
    <w:name w:val="Texto de nota de rodapé Char"/>
    <w:link w:val="Textodenotaderodap"/>
    <w:rsid w:val="00CF4A1A"/>
    <w:rPr>
      <w:lang w:eastAsia="zh-CN"/>
    </w:rPr>
  </w:style>
  <w:style w:type="character" w:styleId="Refdenotaderodap">
    <w:name w:val="footnote reference"/>
    <w:semiHidden/>
    <w:unhideWhenUsed/>
    <w:rsid w:val="00CF4A1A"/>
    <w:rPr>
      <w:vertAlign w:val="superscript"/>
    </w:rPr>
  </w:style>
  <w:style w:type="paragraph" w:customStyle="1" w:styleId="western">
    <w:name w:val="western"/>
    <w:basedOn w:val="Normal"/>
    <w:rsid w:val="008608D0"/>
    <w:pPr>
      <w:suppressAutoHyphens w:val="0"/>
      <w:spacing w:before="100" w:beforeAutospacing="1"/>
      <w:ind w:right="680"/>
      <w:jc w:val="both"/>
    </w:pPr>
    <w:rPr>
      <w:rFonts w:ascii="Book Antiqua" w:hAnsi="Book Antiqua"/>
      <w:color w:val="000000"/>
      <w:lang w:eastAsia="pt-BR"/>
    </w:rPr>
  </w:style>
  <w:style w:type="paragraph" w:customStyle="1" w:styleId="sdfootnote-western">
    <w:name w:val="sdfootnote-western"/>
    <w:basedOn w:val="Normal"/>
    <w:rsid w:val="00B0587F"/>
    <w:pPr>
      <w:suppressAutoHyphens w:val="0"/>
      <w:spacing w:before="100" w:beforeAutospacing="1" w:after="100" w:afterAutospacing="1"/>
      <w:ind w:right="680"/>
    </w:pPr>
    <w:rPr>
      <w:color w:val="00000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53E0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A53E0C"/>
    <w:rPr>
      <w:rFonts w:ascii="Tahoma" w:hAnsi="Tahoma" w:cs="Tahoma"/>
      <w:sz w:val="16"/>
      <w:szCs w:val="16"/>
      <w:lang w:eastAsia="zh-CN"/>
    </w:rPr>
  </w:style>
  <w:style w:type="paragraph" w:styleId="PargrafodaLista">
    <w:name w:val="List Paragraph"/>
    <w:basedOn w:val="Normal"/>
    <w:uiPriority w:val="34"/>
    <w:qFormat/>
    <w:rsid w:val="00F424A7"/>
    <w:pPr>
      <w:ind w:left="708"/>
    </w:pPr>
  </w:style>
  <w:style w:type="character" w:customStyle="1" w:styleId="Caracteresdenotaderodap">
    <w:name w:val="Caracteres de nota de rodapé"/>
    <w:rsid w:val="007437C8"/>
    <w:rPr>
      <w:vertAlign w:val="superscript"/>
    </w:rPr>
  </w:style>
  <w:style w:type="character" w:customStyle="1" w:styleId="Ementa-CorpoChar">
    <w:name w:val="Ementa - Corpo Char"/>
    <w:rsid w:val="00315BB7"/>
    <w:rPr>
      <w:rFonts w:ascii="Arial" w:hAnsi="Arial" w:cs="Arial"/>
      <w:b/>
      <w:bCs/>
      <w:sz w:val="22"/>
      <w:szCs w:val="22"/>
      <w:lang w:val="pt-BR" w:eastAsia="ar-SA" w:bidi="ar-SA"/>
    </w:rPr>
  </w:style>
  <w:style w:type="paragraph" w:customStyle="1" w:styleId="PargrafoNormal">
    <w:name w:val="Parágrafo Normal"/>
    <w:basedOn w:val="Normal"/>
    <w:rsid w:val="008F0E54"/>
    <w:pPr>
      <w:suppressAutoHyphens w:val="0"/>
      <w:spacing w:after="60" w:line="360" w:lineRule="auto"/>
      <w:ind w:firstLine="1418"/>
      <w:jc w:val="both"/>
    </w:pPr>
    <w:rPr>
      <w:rFonts w:ascii="Arial" w:hAnsi="Arial" w:cs="Arial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1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4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1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Modelos\Mod.%20Folha%20de%20Exped.%20M&#225;rci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0FB22-F4A6-4EE3-974D-5FB29CC4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Mod. Folha de Exped. Márcia</Template>
  <TotalTime>0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DOUTOR JUIZ DE DIREITO DA SEXTA VARA DA FAZENDA PÚBLICA DA COMARCA DE PORTO ALEGRE</vt:lpstr>
    </vt:vector>
  </TitlesOfParts>
  <Company>Microsoft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DOUTOR JUIZ DE DIREITO DA SEXTA VARA DA FAZENDA PÚBLICA DA COMARCA DE PORTO ALEGRE</dc:title>
  <dc:creator>PGE</dc:creator>
  <cp:lastModifiedBy>liliana-barcellos</cp:lastModifiedBy>
  <cp:revision>2</cp:revision>
  <cp:lastPrinted>2017-05-23T19:01:00Z</cp:lastPrinted>
  <dcterms:created xsi:type="dcterms:W3CDTF">2017-10-09T14:17:00Z</dcterms:created>
  <dcterms:modified xsi:type="dcterms:W3CDTF">2017-10-09T14:17:00Z</dcterms:modified>
</cp:coreProperties>
</file>